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D8" w:rsidRPr="00F709B5" w:rsidRDefault="00F709B5" w:rsidP="00F709B5">
      <w:pPr>
        <w:jc w:val="center"/>
        <w:rPr>
          <w:rFonts w:cstheme="minorHAnsi"/>
          <w:b/>
        </w:rPr>
      </w:pPr>
      <w:r w:rsidRPr="00F709B5">
        <w:rPr>
          <w:rFonts w:cstheme="minorHAnsi"/>
          <w:b/>
        </w:rPr>
        <w:t>8</w:t>
      </w:r>
      <w:r w:rsidRPr="00F709B5">
        <w:rPr>
          <w:rFonts w:cstheme="minorHAnsi"/>
          <w:b/>
          <w:vertAlign w:val="superscript"/>
        </w:rPr>
        <w:t>th</w:t>
      </w:r>
      <w:r w:rsidRPr="00F709B5">
        <w:rPr>
          <w:rFonts w:cstheme="minorHAnsi"/>
          <w:b/>
        </w:rPr>
        <w:t xml:space="preserve"> Grade Lower Community Contact Page</w:t>
      </w:r>
      <w:r>
        <w:rPr>
          <w:rFonts w:cstheme="minorHAnsi"/>
          <w:b/>
        </w:rPr>
        <w:t xml:space="preserve"> 2015-16</w:t>
      </w:r>
    </w:p>
    <w:p w:rsidR="00F709B5" w:rsidRPr="00F709B5" w:rsidRDefault="00F709B5" w:rsidP="00F709B5">
      <w:pPr>
        <w:jc w:val="center"/>
        <w:rPr>
          <w:rFonts w:cstheme="minorHAnsi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Student’s name: _______________________________________________________________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F709B5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09B5">
        <w:rPr>
          <w:rFonts w:asciiTheme="minorHAnsi" w:hAnsiTheme="minorHAnsi" w:cstheme="minorHAnsi"/>
          <w:sz w:val="20"/>
          <w:szCs w:val="20"/>
        </w:rPr>
        <w:t>Contact Parent/Guardian: ____________________________________________________________________________________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Is it ok to contact you by email about your student?        Y    /    N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Email address: ______________________________________________________________________________________________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Day time phone number</w:t>
      </w:r>
      <w:proofErr w:type="gramStart"/>
      <w:r>
        <w:rPr>
          <w:rFonts w:asciiTheme="minorHAnsi" w:hAnsiTheme="minorHAnsi" w:cstheme="minorHAnsi"/>
          <w:sz w:val="20"/>
          <w:szCs w:val="20"/>
        </w:rPr>
        <w:t>:</w:t>
      </w:r>
      <w:r w:rsidRPr="00F709B5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Pr="00F709B5">
        <w:rPr>
          <w:rFonts w:asciiTheme="minorHAnsi" w:hAnsiTheme="minorHAnsi" w:cstheme="minorHAnsi"/>
          <w:sz w:val="20"/>
          <w:szCs w:val="20"/>
        </w:rPr>
        <w:t>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Pr="00F709B5">
        <w:rPr>
          <w:rFonts w:asciiTheme="minorHAnsi" w:hAnsiTheme="minorHAnsi" w:cstheme="minorHAnsi"/>
          <w:sz w:val="20"/>
          <w:szCs w:val="20"/>
        </w:rPr>
        <w:t>__________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Default="00F709B5" w:rsidP="00F709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709B5">
        <w:rPr>
          <w:rFonts w:asciiTheme="minorHAnsi" w:hAnsiTheme="minorHAnsi" w:cstheme="minorHAnsi"/>
          <w:b/>
          <w:sz w:val="20"/>
          <w:szCs w:val="20"/>
        </w:rPr>
        <w:t>Second Contact if the 1</w:t>
      </w:r>
      <w:r w:rsidRPr="00F709B5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F709B5">
        <w:rPr>
          <w:rFonts w:asciiTheme="minorHAnsi" w:hAnsiTheme="minorHAnsi" w:cstheme="minorHAnsi"/>
          <w:b/>
          <w:sz w:val="20"/>
          <w:szCs w:val="20"/>
        </w:rPr>
        <w:t xml:space="preserve"> cannot be reached</w:t>
      </w: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Contact: ____________________________________________________________________________________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Is it ok to contact you by email about your student?        Y    /    N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Email address: ______________________________________________________________________________________________</w:t>
      </w: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Day time phone contact number _____________________________________________________________</w:t>
      </w: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F709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YES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>NO</w:t>
      </w:r>
    </w:p>
    <w:p w:rsidR="00F709B5" w:rsidRP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  <w:t>Does student have computer access at home?</w:t>
      </w:r>
    </w:p>
    <w:p w:rsidR="00F709B5" w:rsidRP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  <w:t>Does student have internet access at home?</w:t>
      </w:r>
    </w:p>
    <w:p w:rsidR="00F709B5" w:rsidRP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  <w:t>Does student have printing capabilities at home?</w:t>
      </w:r>
    </w:p>
    <w:p w:rsid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>___         Does student have a smart phone with Wi-Fi capabilities?</w:t>
      </w:r>
    </w:p>
    <w:p w:rsid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09B5">
        <w:rPr>
          <w:rFonts w:asciiTheme="minorHAnsi" w:hAnsiTheme="minorHAnsi" w:cstheme="minorHAnsi"/>
          <w:sz w:val="20"/>
          <w:szCs w:val="20"/>
        </w:rPr>
        <w:t>___</w:t>
      </w:r>
      <w:r w:rsidRPr="00F709B5">
        <w:rPr>
          <w:rFonts w:asciiTheme="minorHAnsi" w:hAnsiTheme="minorHAnsi" w:cstheme="minorHAnsi"/>
          <w:sz w:val="20"/>
          <w:szCs w:val="20"/>
        </w:rPr>
        <w:tab/>
      </w:r>
      <w:r w:rsidRPr="00F709B5">
        <w:rPr>
          <w:rFonts w:asciiTheme="minorHAnsi" w:hAnsiTheme="minorHAnsi" w:cstheme="minorHAnsi"/>
          <w:sz w:val="20"/>
          <w:szCs w:val="20"/>
        </w:rPr>
        <w:tab/>
        <w:t xml:space="preserve">___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Is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student allowed to bring tablet/laptop to school when needed</w:t>
      </w:r>
      <w:r w:rsidRPr="00F709B5">
        <w:rPr>
          <w:rFonts w:asciiTheme="minorHAnsi" w:hAnsiTheme="minorHAnsi" w:cstheme="minorHAnsi"/>
          <w:sz w:val="20"/>
          <w:szCs w:val="20"/>
        </w:rPr>
        <w:t>?</w:t>
      </w:r>
    </w:p>
    <w:p w:rsidR="00914ABB" w:rsidRDefault="00914ABB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14ABB" w:rsidRDefault="00914ABB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would you like us to know about your student?</w:t>
      </w:r>
    </w:p>
    <w:p w:rsidR="00914ABB" w:rsidRDefault="00914ABB" w:rsidP="00914AB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ABB" w:rsidRDefault="00914ABB" w:rsidP="00914AB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9B5" w:rsidRDefault="00F709B5" w:rsidP="00F709B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709B5" w:rsidRPr="00F709B5" w:rsidRDefault="00F709B5" w:rsidP="00914ABB">
      <w:pPr>
        <w:rPr>
          <w:rFonts w:cstheme="minorHAnsi"/>
        </w:rPr>
      </w:pPr>
      <w:bookmarkStart w:id="0" w:name="_GoBack"/>
      <w:bookmarkEnd w:id="0"/>
    </w:p>
    <w:sectPr w:rsidR="00F709B5" w:rsidRPr="00F709B5" w:rsidSect="00F70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5"/>
    <w:rsid w:val="001066D8"/>
    <w:rsid w:val="00914ABB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9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9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1FE1648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Brewster</dc:creator>
  <cp:lastModifiedBy>Kendra Brewster</cp:lastModifiedBy>
  <cp:revision>2</cp:revision>
  <dcterms:created xsi:type="dcterms:W3CDTF">2015-08-18T21:58:00Z</dcterms:created>
  <dcterms:modified xsi:type="dcterms:W3CDTF">2015-08-18T22:04:00Z</dcterms:modified>
</cp:coreProperties>
</file>