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71" w:rsidRPr="007C34EE" w:rsidRDefault="007C34EE" w:rsidP="007C34EE">
      <w:pPr>
        <w:jc w:val="center"/>
        <w:rPr>
          <w:rFonts w:ascii="Algerian" w:hAnsi="Algerian"/>
          <w:sz w:val="36"/>
        </w:rPr>
      </w:pPr>
      <w:r w:rsidRPr="007C34EE">
        <w:rPr>
          <w:rFonts w:ascii="Algerian" w:hAnsi="Algerian"/>
          <w:sz w:val="36"/>
        </w:rPr>
        <w:t>Initial Activity</w:t>
      </w:r>
    </w:p>
    <w:p w:rsidR="007C34EE" w:rsidRDefault="007C34EE">
      <w:r>
        <w:t xml:space="preserve">The purpose of this assignment is to learn more about your classmates and community mates! </w:t>
      </w:r>
    </w:p>
    <w:p w:rsidR="007C34EE" w:rsidRDefault="007C34EE">
      <w:r>
        <w:t>Directions:</w:t>
      </w:r>
    </w:p>
    <w:p w:rsidR="007C34EE" w:rsidRDefault="007C34EE">
      <w:proofErr w:type="gramStart"/>
      <w:r>
        <w:t>#1.</w:t>
      </w:r>
      <w:proofErr w:type="gramEnd"/>
      <w:r>
        <w:t xml:space="preserve"> Draw your first and last initial, bubble letter style, on one piece of construction paper. Both letters should fit on one page, but try to make the letters as big as you can. This will make the next step much easier for you.</w:t>
      </w:r>
    </w:p>
    <w:p w:rsidR="007C34EE" w:rsidRDefault="007C34EE">
      <w:proofErr w:type="gramStart"/>
      <w:r>
        <w:t>#2.</w:t>
      </w:r>
      <w:proofErr w:type="gramEnd"/>
      <w:r>
        <w:t xml:space="preserve"> Fill your first and last initial with the following ten components:</w:t>
      </w:r>
    </w:p>
    <w:p w:rsidR="007C34EE" w:rsidRDefault="007C34EE">
      <w:r>
        <w:tab/>
        <w:t>-Describe your summer, using three #</w:t>
      </w:r>
      <w:proofErr w:type="spellStart"/>
      <w:r>
        <w:t>hashtags</w:t>
      </w:r>
      <w:proofErr w:type="spellEnd"/>
      <w:r>
        <w:t>.</w:t>
      </w:r>
    </w:p>
    <w:p w:rsidR="007C34EE" w:rsidRDefault="007C34EE">
      <w:r>
        <w:tab/>
        <w:t>-Draw a number which represents you, and explain why you chose that number.</w:t>
      </w:r>
    </w:p>
    <w:p w:rsidR="007C34EE" w:rsidRDefault="007C34EE">
      <w:r>
        <w:tab/>
        <w:t>-Create an alliteration sentence for your name.</w:t>
      </w:r>
    </w:p>
    <w:p w:rsidR="007C34EE" w:rsidRDefault="007C34EE">
      <w:r>
        <w:tab/>
        <w:t>-Draw one image which, to you, represents science.</w:t>
      </w:r>
    </w:p>
    <w:p w:rsidR="007C34EE" w:rsidRDefault="007C34EE">
      <w:r>
        <w:tab/>
        <w:t>-Create an acronym for the term, “T-Rex”.</w:t>
      </w:r>
    </w:p>
    <w:p w:rsidR="007C34EE" w:rsidRDefault="007C34EE">
      <w:r>
        <w:tab/>
        <w:t>-Draw a symbol which represents the state or country in which you were born.</w:t>
      </w:r>
    </w:p>
    <w:p w:rsidR="007C34EE" w:rsidRDefault="007C34EE">
      <w:r>
        <w:tab/>
        <w:t>-Include three of your favorites: movies, TV shows, celebs, books, sports, activities, etc.</w:t>
      </w:r>
    </w:p>
    <w:p w:rsidR="007C34EE" w:rsidRDefault="007C34EE">
      <w:r>
        <w:tab/>
        <w:t>-Describe your strength as a student.</w:t>
      </w:r>
    </w:p>
    <w:p w:rsidR="007C34EE" w:rsidRDefault="007C34EE">
      <w:r>
        <w:tab/>
        <w:t>-Write down a goal you have for yourself this year.</w:t>
      </w:r>
    </w:p>
    <w:p w:rsidR="00B6109C" w:rsidRDefault="00B6109C">
      <w:r>
        <w:tab/>
        <w:t>-Describe your personality, in one word.</w:t>
      </w:r>
      <w:bookmarkStart w:id="0" w:name="_GoBack"/>
      <w:bookmarkEnd w:id="0"/>
    </w:p>
    <w:p w:rsidR="007C34EE" w:rsidRDefault="007C34EE" w:rsidP="007C34EE"/>
    <w:sectPr w:rsidR="007C3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7DFC"/>
    <w:multiLevelType w:val="hybridMultilevel"/>
    <w:tmpl w:val="03229D86"/>
    <w:lvl w:ilvl="0" w:tplc="7BF2733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EE"/>
    <w:rsid w:val="00253270"/>
    <w:rsid w:val="007C34EE"/>
    <w:rsid w:val="00801C5D"/>
    <w:rsid w:val="00806A71"/>
    <w:rsid w:val="00B6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1746A4EF</Template>
  <TotalTime>10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Chelsie May</dc:creator>
  <cp:lastModifiedBy>Chelsie May</cp:lastModifiedBy>
  <cp:revision>2</cp:revision>
  <dcterms:created xsi:type="dcterms:W3CDTF">2015-08-17T17:04:00Z</dcterms:created>
  <dcterms:modified xsi:type="dcterms:W3CDTF">2015-08-17T17:14:00Z</dcterms:modified>
</cp:coreProperties>
</file>